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50" w:rsidRPr="00027953" w:rsidRDefault="00C34950" w:rsidP="00027953">
      <w:pPr>
        <w:pStyle w:val="Heading2"/>
        <w:framePr w:w="3961" w:h="3481" w:hSpace="10080" w:vSpace="40" w:wrap="notBeside" w:vAnchor="text" w:hAnchor="page" w:x="1721" w:y="1227" w:anchorLock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27953">
        <w:rPr>
          <w:rFonts w:ascii="Times New Roman" w:hAnsi="Times New Roman" w:cs="Times New Roman"/>
          <w:b w:val="0"/>
          <w:bCs w:val="0"/>
          <w:i w:val="0"/>
          <w:iCs w:val="0"/>
        </w:rPr>
        <w:t>Администрация</w:t>
      </w:r>
    </w:p>
    <w:p w:rsidR="00C34950" w:rsidRPr="00027953" w:rsidRDefault="00C34950" w:rsidP="00027953">
      <w:pPr>
        <w:framePr w:w="3961" w:h="3481" w:hSpace="10080" w:vSpace="40" w:wrap="notBeside" w:vAnchor="text" w:hAnchor="page" w:x="1721" w:y="1227" w:anchorLock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027953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C34950" w:rsidRPr="00027953" w:rsidRDefault="00C34950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4950" w:rsidRPr="00027953" w:rsidRDefault="00C34950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279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4950" w:rsidRPr="00027953" w:rsidRDefault="00C34950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C34950" w:rsidRPr="00CB008A" w:rsidRDefault="00C34950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       </w:t>
      </w:r>
      <w:r w:rsidRPr="00CB0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CB008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34950" w:rsidRPr="00CB008A" w:rsidRDefault="00C34950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4950" w:rsidRPr="00CB008A" w:rsidRDefault="00C34950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34950" w:rsidRDefault="00C34950" w:rsidP="009266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600black(clear)miniRamka2" style="position:absolute;margin-left:81.95pt;margin-top:.3pt;width:51.25pt;height:56pt;z-index:251658240;visibility:visible">
            <v:imagedata r:id="rId5" o:title=""/>
            <w10:wrap type="square"/>
          </v:shape>
        </w:pict>
      </w:r>
    </w:p>
    <w:p w:rsidR="00C34950" w:rsidRDefault="00C34950" w:rsidP="00F65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50" w:rsidRDefault="00C34950" w:rsidP="006748A7">
      <w:pPr>
        <w:rPr>
          <w:rFonts w:ascii="Times New Roman" w:hAnsi="Times New Roman" w:cs="Times New Roman"/>
          <w:sz w:val="28"/>
          <w:szCs w:val="28"/>
        </w:rPr>
      </w:pPr>
    </w:p>
    <w:p w:rsidR="00C34950" w:rsidRPr="00457C09" w:rsidRDefault="00C34950" w:rsidP="00457C09">
      <w:pPr>
        <w:widowControl/>
        <w:tabs>
          <w:tab w:val="left" w:pos="7200"/>
        </w:tabs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34950" w:rsidRDefault="00C34950" w:rsidP="00DC79BE">
      <w:pPr>
        <w:tabs>
          <w:tab w:val="left" w:pos="6379"/>
        </w:tabs>
        <w:ind w:right="35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Приложение №1 к постановлению администрации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Суходол муниципального района Сергиевский Самарской области № 113 от 13.09.2022 «Об утверждении муниципальной программы городского поселения Суходол муниципального района Сергиевский «Формирование комфортной городской  среды на 2023-2024 годы»</w:t>
      </w:r>
    </w:p>
    <w:p w:rsidR="00C34950" w:rsidRPr="00DE6B5F" w:rsidRDefault="00C34950" w:rsidP="00133FFF">
      <w:pPr>
        <w:widowControl/>
        <w:tabs>
          <w:tab w:val="left" w:pos="7650"/>
        </w:tabs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ПРОЕКТ</w:t>
      </w:r>
    </w:p>
    <w:p w:rsidR="00C34950" w:rsidRDefault="00C34950" w:rsidP="00DC79BE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системы комплексного благоустройства населенных пунктов поселения и </w:t>
      </w:r>
      <w:r w:rsidRPr="00571462">
        <w:rPr>
          <w:rFonts w:ascii="Times New Roman" w:hAnsi="Times New Roman" w:cs="Times New Roman"/>
          <w:sz w:val="28"/>
          <w:szCs w:val="28"/>
        </w:rPr>
        <w:t xml:space="preserve">качества жизни населения, </w:t>
      </w:r>
      <w:r w:rsidRPr="00DC04D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Суходол муниципального района Сергиевский,</w:t>
      </w:r>
    </w:p>
    <w:p w:rsidR="00C34950" w:rsidRPr="00BF6534" w:rsidRDefault="00C34950" w:rsidP="00DC79BE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34950" w:rsidRDefault="00C34950" w:rsidP="00DC79BE">
      <w:pPr>
        <w:spacing w:line="360" w:lineRule="auto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071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5307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4950" w:rsidRPr="00BA33A4" w:rsidRDefault="00C34950" w:rsidP="00DC79BE">
      <w:pPr>
        <w:widowControl/>
        <w:numPr>
          <w:ilvl w:val="0"/>
          <w:numId w:val="6"/>
        </w:numPr>
        <w:tabs>
          <w:tab w:val="clear" w:pos="1068"/>
          <w:tab w:val="num" w:pos="993"/>
        </w:tabs>
        <w:autoSpaceDN w:val="0"/>
        <w:adjustRightInd w:val="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Внести изменения в Приложение №1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Pr="008E2664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E266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городского поселения Суходол муниципального района Сергиевский Самарской области </w:t>
      </w:r>
      <w:r w:rsidRPr="008E2664">
        <w:rPr>
          <w:rFonts w:ascii="Times New Roman" w:hAnsi="Times New Roman" w:cs="Times New Roman"/>
          <w:sz w:val="28"/>
          <w:szCs w:val="28"/>
        </w:rPr>
        <w:t>«Формировани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664">
        <w:rPr>
          <w:rFonts w:ascii="Times New Roman" w:hAnsi="Times New Roman" w:cs="Times New Roman"/>
          <w:sz w:val="28"/>
          <w:szCs w:val="28"/>
        </w:rPr>
        <w:t xml:space="preserve"> комфортной городской  среды на 2</w:t>
      </w:r>
      <w:r>
        <w:rPr>
          <w:rFonts w:ascii="Times New Roman" w:hAnsi="Times New Roman" w:cs="Times New Roman"/>
          <w:sz w:val="28"/>
          <w:szCs w:val="28"/>
        </w:rPr>
        <w:t xml:space="preserve">023-2024 годы» </w:t>
      </w:r>
      <w:r w:rsidRPr="00BA33A4">
        <w:rPr>
          <w:rFonts w:ascii="Times New Roman" w:hAnsi="Times New Roman" w:cs="Times New Roman"/>
          <w:sz w:val="28"/>
          <w:szCs w:val="28"/>
          <w:lang w:eastAsia="zh-CN"/>
        </w:rPr>
        <w:t>(далее- Программа) следующего содержания:</w:t>
      </w:r>
    </w:p>
    <w:p w:rsidR="00C34950" w:rsidRPr="004F49A9" w:rsidRDefault="00C34950" w:rsidP="00DC79B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4950" w:rsidRPr="00F11F6A" w:rsidRDefault="00C34950" w:rsidP="008B6B25">
      <w:pPr>
        <w:pStyle w:val="ListParagraph"/>
        <w:numPr>
          <w:ilvl w:val="1"/>
          <w:numId w:val="6"/>
        </w:numPr>
        <w:tabs>
          <w:tab w:val="left" w:pos="993"/>
        </w:tabs>
        <w:suppressAutoHyphens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11F6A">
        <w:rPr>
          <w:rFonts w:ascii="Times New Roman" w:hAnsi="Times New Roman" w:cs="Times New Roman"/>
          <w:sz w:val="28"/>
          <w:szCs w:val="28"/>
        </w:rPr>
        <w:t>В тексте программы раздел 4 «Перечень мероприятий муниципальной программы» добавить следующие абзацы:</w:t>
      </w:r>
    </w:p>
    <w:p w:rsidR="00C34950" w:rsidRDefault="00C34950" w:rsidP="00F11F6A">
      <w:pPr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F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Предельной датой заключения контракта по результатам закупки товаров, работ и услуг для обеспечения муниципальных нужд в целях реализации муниципальной программы является 01 апреля года предоставления субсидии, за исключением:</w:t>
      </w:r>
    </w:p>
    <w:p w:rsidR="00C34950" w:rsidRDefault="00C34950" w:rsidP="00DC79BE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контрактов продлевается на срок указанного обжалования;</w:t>
      </w:r>
    </w:p>
    <w:p w:rsidR="00C34950" w:rsidRDefault="00C34950" w:rsidP="00DC79BE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34950" w:rsidRPr="004F49A9" w:rsidRDefault="00C34950" w:rsidP="00DC79BE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случаев заключения таких контрактов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контрактов продлевается до 15 декабря года предоставления субсидии».   </w:t>
      </w:r>
    </w:p>
    <w:p w:rsidR="00C34950" w:rsidRDefault="00C34950" w:rsidP="00DC79BE">
      <w:pPr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2. Опубликовать настоящее Постановление в газете «Сергиевский вестник».</w:t>
      </w:r>
    </w:p>
    <w:p w:rsidR="00C34950" w:rsidRDefault="00C34950" w:rsidP="00DC79BE">
      <w:pPr>
        <w:tabs>
          <w:tab w:val="left" w:pos="426"/>
        </w:tabs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C34950" w:rsidRDefault="00C34950" w:rsidP="00DC79BE">
      <w:pPr>
        <w:pStyle w:val="ListParagraph"/>
        <w:tabs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9B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4950" w:rsidRDefault="00C34950" w:rsidP="00DC79BE">
      <w:pPr>
        <w:pStyle w:val="ListParagraph"/>
        <w:tabs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4950" w:rsidRDefault="00C34950" w:rsidP="00DC79BE">
      <w:pPr>
        <w:pStyle w:val="ListParagraph"/>
        <w:tabs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4950" w:rsidRDefault="00C34950" w:rsidP="00BF653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34950" w:rsidRPr="00CB008A" w:rsidRDefault="00C34950" w:rsidP="00BF194C">
      <w:pPr>
        <w:pStyle w:val="ListParagraph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008A"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C34950" w:rsidRPr="00CB008A" w:rsidRDefault="00C34950" w:rsidP="00BF194C">
      <w:pPr>
        <w:pStyle w:val="Heading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08A">
        <w:rPr>
          <w:rFonts w:ascii="Times New Roman" w:hAnsi="Times New Roman" w:cs="Times New Roman"/>
        </w:rPr>
        <w:t>муниципального района Сергиевский</w:t>
      </w:r>
      <w:r w:rsidRPr="00CB008A">
        <w:rPr>
          <w:rFonts w:ascii="Times New Roman" w:hAnsi="Times New Roman" w:cs="Times New Roman"/>
        </w:rPr>
        <w:tab/>
      </w:r>
      <w:r w:rsidRPr="00CB008A">
        <w:rPr>
          <w:rFonts w:ascii="Times New Roman" w:hAnsi="Times New Roman" w:cs="Times New Roman"/>
        </w:rPr>
        <w:tab/>
      </w:r>
      <w:r w:rsidRPr="00CB008A">
        <w:rPr>
          <w:rFonts w:ascii="Times New Roman" w:hAnsi="Times New Roman" w:cs="Times New Roman"/>
        </w:rPr>
        <w:tab/>
      </w:r>
      <w:r w:rsidRPr="00CB008A">
        <w:rPr>
          <w:rFonts w:ascii="Times New Roman" w:hAnsi="Times New Roman" w:cs="Times New Roman"/>
        </w:rPr>
        <w:tab/>
      </w:r>
      <w:r w:rsidRPr="00CB0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B008A">
        <w:rPr>
          <w:rFonts w:ascii="Times New Roman" w:hAnsi="Times New Roman" w:cs="Times New Roman"/>
        </w:rPr>
        <w:t>И.О.Беседин</w:t>
      </w:r>
    </w:p>
    <w:p w:rsidR="00C34950" w:rsidRDefault="00C34950" w:rsidP="00B45E92">
      <w:pPr>
        <w:pStyle w:val="Heading4"/>
        <w:rPr>
          <w:sz w:val="24"/>
          <w:szCs w:val="24"/>
        </w:rPr>
      </w:pPr>
      <w:bookmarkStart w:id="0" w:name="_GoBack"/>
      <w:bookmarkEnd w:id="0"/>
    </w:p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Default="00C34950" w:rsidP="00DC79BE"/>
    <w:p w:rsidR="00C34950" w:rsidRPr="00DC79BE" w:rsidRDefault="00C34950" w:rsidP="00DC79BE"/>
    <w:p w:rsidR="00C34950" w:rsidRPr="00CB008A" w:rsidRDefault="00C34950" w:rsidP="00BF6534">
      <w:pPr>
        <w:pStyle w:val="Heading4"/>
        <w:rPr>
          <w:rFonts w:ascii="Times New Roman" w:hAnsi="Times New Roman" w:cs="Times New Roman"/>
          <w:sz w:val="20"/>
          <w:szCs w:val="20"/>
        </w:rPr>
      </w:pPr>
      <w:r w:rsidRPr="00CB008A">
        <w:rPr>
          <w:rFonts w:ascii="Times New Roman" w:hAnsi="Times New Roman" w:cs="Times New Roman"/>
          <w:sz w:val="20"/>
          <w:szCs w:val="20"/>
        </w:rPr>
        <w:t>Пудовкина Е.В.</w:t>
      </w:r>
    </w:p>
    <w:p w:rsidR="00C34950" w:rsidRPr="00CB008A" w:rsidRDefault="00C34950" w:rsidP="00BF6534">
      <w:pPr>
        <w:pStyle w:val="Heading4"/>
        <w:rPr>
          <w:rFonts w:ascii="Times New Roman" w:hAnsi="Times New Roman" w:cs="Times New Roman"/>
          <w:sz w:val="20"/>
          <w:szCs w:val="20"/>
        </w:rPr>
      </w:pPr>
      <w:r w:rsidRPr="00CB008A">
        <w:rPr>
          <w:rFonts w:ascii="Times New Roman" w:hAnsi="Times New Roman" w:cs="Times New Roman"/>
          <w:sz w:val="20"/>
          <w:szCs w:val="20"/>
        </w:rPr>
        <w:t xml:space="preserve">(84655) 23194 </w:t>
      </w:r>
    </w:p>
    <w:sectPr w:rsidR="00C34950" w:rsidRPr="00CB008A" w:rsidSect="00713AB1">
      <w:pgSz w:w="11900" w:h="16820"/>
      <w:pgMar w:top="1134" w:right="843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A875BE9"/>
    <w:multiLevelType w:val="multilevel"/>
    <w:tmpl w:val="909E99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471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18"/>
    <w:rsid w:val="00027953"/>
    <w:rsid w:val="00036BDB"/>
    <w:rsid w:val="00044862"/>
    <w:rsid w:val="00047DD2"/>
    <w:rsid w:val="00072163"/>
    <w:rsid w:val="000A0972"/>
    <w:rsid w:val="00133FFF"/>
    <w:rsid w:val="001B17F5"/>
    <w:rsid w:val="001C3B5B"/>
    <w:rsid w:val="001C6F84"/>
    <w:rsid w:val="00242834"/>
    <w:rsid w:val="00276AD3"/>
    <w:rsid w:val="0028108D"/>
    <w:rsid w:val="002824C9"/>
    <w:rsid w:val="00290D8D"/>
    <w:rsid w:val="002B784B"/>
    <w:rsid w:val="00312A77"/>
    <w:rsid w:val="00362688"/>
    <w:rsid w:val="003915A0"/>
    <w:rsid w:val="00397032"/>
    <w:rsid w:val="003C61FD"/>
    <w:rsid w:val="003F4B65"/>
    <w:rsid w:val="004541C0"/>
    <w:rsid w:val="00457C09"/>
    <w:rsid w:val="0047105D"/>
    <w:rsid w:val="004929A8"/>
    <w:rsid w:val="004F49A9"/>
    <w:rsid w:val="004F547B"/>
    <w:rsid w:val="004F6488"/>
    <w:rsid w:val="0051731C"/>
    <w:rsid w:val="0053071C"/>
    <w:rsid w:val="005669F6"/>
    <w:rsid w:val="00571462"/>
    <w:rsid w:val="005829B2"/>
    <w:rsid w:val="00583E5F"/>
    <w:rsid w:val="00590EBD"/>
    <w:rsid w:val="005D431F"/>
    <w:rsid w:val="005D4DAA"/>
    <w:rsid w:val="005F3CD4"/>
    <w:rsid w:val="00614161"/>
    <w:rsid w:val="006141B1"/>
    <w:rsid w:val="00641A33"/>
    <w:rsid w:val="00655DC8"/>
    <w:rsid w:val="006601DA"/>
    <w:rsid w:val="006748A7"/>
    <w:rsid w:val="00684C6C"/>
    <w:rsid w:val="006A4583"/>
    <w:rsid w:val="006F1013"/>
    <w:rsid w:val="0070204E"/>
    <w:rsid w:val="00713AB1"/>
    <w:rsid w:val="00743B4F"/>
    <w:rsid w:val="00782A6D"/>
    <w:rsid w:val="00787707"/>
    <w:rsid w:val="00797A18"/>
    <w:rsid w:val="007E3EBB"/>
    <w:rsid w:val="00825FAF"/>
    <w:rsid w:val="00827629"/>
    <w:rsid w:val="0084201A"/>
    <w:rsid w:val="00854BAF"/>
    <w:rsid w:val="008B6B25"/>
    <w:rsid w:val="008D62B8"/>
    <w:rsid w:val="008E2664"/>
    <w:rsid w:val="00922680"/>
    <w:rsid w:val="00922EA3"/>
    <w:rsid w:val="00926652"/>
    <w:rsid w:val="00931C07"/>
    <w:rsid w:val="00952E3E"/>
    <w:rsid w:val="009635F9"/>
    <w:rsid w:val="00976645"/>
    <w:rsid w:val="009907DC"/>
    <w:rsid w:val="009A512F"/>
    <w:rsid w:val="009E1D90"/>
    <w:rsid w:val="009F336E"/>
    <w:rsid w:val="009F5DD0"/>
    <w:rsid w:val="00A01101"/>
    <w:rsid w:val="00A520A6"/>
    <w:rsid w:val="00A53E50"/>
    <w:rsid w:val="00A6154E"/>
    <w:rsid w:val="00A8010C"/>
    <w:rsid w:val="00A94B62"/>
    <w:rsid w:val="00AC4483"/>
    <w:rsid w:val="00AD52F0"/>
    <w:rsid w:val="00AF6105"/>
    <w:rsid w:val="00B04E8A"/>
    <w:rsid w:val="00B12AF6"/>
    <w:rsid w:val="00B41B3A"/>
    <w:rsid w:val="00B45E92"/>
    <w:rsid w:val="00B54897"/>
    <w:rsid w:val="00BA33A4"/>
    <w:rsid w:val="00BD607B"/>
    <w:rsid w:val="00BF194C"/>
    <w:rsid w:val="00BF4048"/>
    <w:rsid w:val="00BF6534"/>
    <w:rsid w:val="00C044C8"/>
    <w:rsid w:val="00C14DF8"/>
    <w:rsid w:val="00C34950"/>
    <w:rsid w:val="00C40BEB"/>
    <w:rsid w:val="00C674C4"/>
    <w:rsid w:val="00C7637A"/>
    <w:rsid w:val="00CB008A"/>
    <w:rsid w:val="00CB0792"/>
    <w:rsid w:val="00D244CE"/>
    <w:rsid w:val="00D465C0"/>
    <w:rsid w:val="00D548EA"/>
    <w:rsid w:val="00D92677"/>
    <w:rsid w:val="00DC04D2"/>
    <w:rsid w:val="00DC79BE"/>
    <w:rsid w:val="00DE6B5F"/>
    <w:rsid w:val="00DF2094"/>
    <w:rsid w:val="00E0517F"/>
    <w:rsid w:val="00E142ED"/>
    <w:rsid w:val="00E77E40"/>
    <w:rsid w:val="00E958FB"/>
    <w:rsid w:val="00ED79D1"/>
    <w:rsid w:val="00F0645A"/>
    <w:rsid w:val="00F11F6A"/>
    <w:rsid w:val="00F13A8A"/>
    <w:rsid w:val="00F13DD0"/>
    <w:rsid w:val="00F162C7"/>
    <w:rsid w:val="00F177DA"/>
    <w:rsid w:val="00F46442"/>
    <w:rsid w:val="00F52446"/>
    <w:rsid w:val="00F60EFB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8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4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4D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718"/>
    <w:pPr>
      <w:keepNext/>
      <w:widowControl/>
      <w:autoSpaceDE w:val="0"/>
      <w:autoSpaceDN w:val="0"/>
      <w:adjustRightInd w:val="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718"/>
    <w:pPr>
      <w:keepNext/>
      <w:widowControl/>
      <w:jc w:val="lef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4D2"/>
    <w:rPr>
      <w:rFonts w:ascii="Cambria" w:hAnsi="Cambria" w:cs="Cambria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04D2"/>
    <w:rPr>
      <w:rFonts w:ascii="Cambria" w:hAnsi="Cambria" w:cs="Cambria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336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336E"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F65718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F65718"/>
    <w:pPr>
      <w:ind w:left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36E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F6571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F6571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2665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665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54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4BAF"/>
    <w:rPr>
      <w:rFonts w:ascii="Arial" w:hAnsi="Arial" w:cs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54BAF"/>
    <w:rPr>
      <w:b/>
      <w:bCs/>
    </w:rPr>
  </w:style>
  <w:style w:type="paragraph" w:customStyle="1" w:styleId="10">
    <w:name w:val="Стиль10"/>
    <w:basedOn w:val="Normal"/>
    <w:link w:val="100"/>
    <w:uiPriority w:val="99"/>
    <w:rsid w:val="00641A33"/>
    <w:pPr>
      <w:snapToGrid w:val="0"/>
      <w:spacing w:line="360" w:lineRule="auto"/>
    </w:pPr>
    <w:rPr>
      <w:sz w:val="28"/>
      <w:szCs w:val="28"/>
    </w:rPr>
  </w:style>
  <w:style w:type="character" w:customStyle="1" w:styleId="100">
    <w:name w:val="Стиль10 Знак"/>
    <w:basedOn w:val="DefaultParagraphFont"/>
    <w:link w:val="10"/>
    <w:uiPriority w:val="99"/>
    <w:locked/>
    <w:rsid w:val="00641A33"/>
    <w:rPr>
      <w:rFonts w:cs="Times New Roman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430</Words>
  <Characters>2453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2</cp:revision>
  <cp:lastPrinted>2023-06-01T04:13:00Z</cp:lastPrinted>
  <dcterms:created xsi:type="dcterms:W3CDTF">2024-02-01T12:28:00Z</dcterms:created>
  <dcterms:modified xsi:type="dcterms:W3CDTF">2024-02-01T12:28:00Z</dcterms:modified>
</cp:coreProperties>
</file>